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AF" w:rsidRPr="00F67200" w:rsidRDefault="00257BAF" w:rsidP="00C353F7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F67200">
        <w:rPr>
          <w:b/>
          <w:bCs/>
          <w:sz w:val="22"/>
        </w:rPr>
        <w:t>PRESCRIZIONE DEL MEDICO DI FAMIGLIA</w:t>
      </w:r>
    </w:p>
    <w:p w:rsidR="00257BAF" w:rsidRPr="00F67200" w:rsidRDefault="00257BAF" w:rsidP="00C353F7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F67200">
        <w:rPr>
          <w:b/>
          <w:bCs/>
          <w:sz w:val="22"/>
        </w:rPr>
        <w:t>(PEDIATRA DI LIBERA SCELTA O MEDICO DI MEDICINA GENERALE)</w:t>
      </w:r>
    </w:p>
    <w:p w:rsidR="00257BAF" w:rsidRPr="00F67200" w:rsidRDefault="00257BAF" w:rsidP="00C353F7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F67200">
        <w:rPr>
          <w:b/>
          <w:bCs/>
          <w:sz w:val="22"/>
        </w:rPr>
        <w:t xml:space="preserve">PER </w:t>
      </w:r>
      <w:smartTag w:uri="urn:schemas-microsoft-com:office:smarttags" w:element="PersonName">
        <w:smartTagPr>
          <w:attr w:name="ProductID" w:val="LA SOMMINISTRAZIONE DI"/>
        </w:smartTagPr>
        <w:r w:rsidRPr="00F67200">
          <w:rPr>
            <w:b/>
            <w:bCs/>
            <w:sz w:val="22"/>
          </w:rPr>
          <w:t>LA SOMMINISTRAZIONE DI</w:t>
        </w:r>
      </w:smartTag>
      <w:r w:rsidRPr="00F67200">
        <w:rPr>
          <w:b/>
          <w:bCs/>
          <w:sz w:val="22"/>
        </w:rPr>
        <w:t xml:space="preserve"> FARMACI IN ORARIO SCOLASTICO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4"/>
        </w:rPr>
      </w:pP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  <w:r w:rsidRPr="00F67200">
        <w:rPr>
          <w:sz w:val="22"/>
        </w:rPr>
        <w:t>Vista la richiesta dei genitori e constatata l’assoluta necessità</w:t>
      </w:r>
    </w:p>
    <w:p w:rsidR="00CE2F1F" w:rsidRPr="00F67200" w:rsidRDefault="00CE2F1F" w:rsidP="008755D0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257BAF" w:rsidRPr="00F67200" w:rsidRDefault="00257BAF" w:rsidP="008755D0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F67200">
        <w:rPr>
          <w:b/>
          <w:bCs/>
          <w:sz w:val="22"/>
        </w:rPr>
        <w:t>SI PRESCRIVE</w:t>
      </w:r>
    </w:p>
    <w:p w:rsidR="00CE2F1F" w:rsidRPr="00F67200" w:rsidRDefault="00CE2F1F" w:rsidP="00C353F7">
      <w:pPr>
        <w:autoSpaceDE w:val="0"/>
        <w:autoSpaceDN w:val="0"/>
        <w:adjustRightInd w:val="0"/>
        <w:rPr>
          <w:bCs/>
          <w:sz w:val="22"/>
        </w:rPr>
      </w:pPr>
    </w:p>
    <w:p w:rsidR="00257BAF" w:rsidRPr="00F67200" w:rsidRDefault="00257BAF" w:rsidP="00F67200">
      <w:pPr>
        <w:autoSpaceDE w:val="0"/>
        <w:autoSpaceDN w:val="0"/>
        <w:adjustRightInd w:val="0"/>
        <w:jc w:val="center"/>
        <w:rPr>
          <w:b/>
          <w:bCs/>
          <w:sz w:val="22"/>
        </w:rPr>
      </w:pPr>
      <w:smartTag w:uri="urn:schemas-microsoft-com:office:smarttags" w:element="PersonName">
        <w:smartTagPr>
          <w:attr w:name="ProductID" w:val="LA SOMMINISTRAZIONE IN"/>
        </w:smartTagPr>
        <w:r w:rsidRPr="00F67200">
          <w:rPr>
            <w:b/>
            <w:bCs/>
            <w:sz w:val="22"/>
          </w:rPr>
          <w:t>LA SOMMINISTRAZIONE IN</w:t>
        </w:r>
      </w:smartTag>
      <w:r w:rsidRPr="00F67200">
        <w:rPr>
          <w:b/>
          <w:bCs/>
          <w:sz w:val="22"/>
        </w:rPr>
        <w:t xml:space="preserve"> ORARIO SCOLASTICO, DA PARTE DI PERSONALE</w:t>
      </w:r>
      <w:r w:rsidR="00CE2F1F" w:rsidRPr="00F67200">
        <w:rPr>
          <w:b/>
          <w:bCs/>
          <w:sz w:val="22"/>
        </w:rPr>
        <w:t xml:space="preserve"> </w:t>
      </w:r>
      <w:r w:rsidRPr="00F67200">
        <w:rPr>
          <w:b/>
          <w:bCs/>
          <w:sz w:val="22"/>
        </w:rPr>
        <w:t>NON SANITARIO, DEI FARMACI SOTTOINDICATI ALL’ALUNNO/A</w:t>
      </w:r>
    </w:p>
    <w:p w:rsidR="00C32A60" w:rsidRPr="00F67200" w:rsidRDefault="00C32A60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257BAF" w:rsidP="00C32A60">
      <w:pPr>
        <w:autoSpaceDE w:val="0"/>
        <w:autoSpaceDN w:val="0"/>
        <w:adjustRightInd w:val="0"/>
        <w:spacing w:line="360" w:lineRule="auto"/>
        <w:rPr>
          <w:sz w:val="22"/>
        </w:rPr>
      </w:pPr>
      <w:r w:rsidRPr="00F67200">
        <w:rPr>
          <w:sz w:val="22"/>
        </w:rPr>
        <w:t>Cognome …………</w:t>
      </w:r>
      <w:r w:rsidR="00F67200">
        <w:rPr>
          <w:sz w:val="22"/>
        </w:rPr>
        <w:t xml:space="preserve">………………………………  </w:t>
      </w:r>
      <w:r w:rsidRPr="00F67200">
        <w:rPr>
          <w:sz w:val="22"/>
        </w:rPr>
        <w:t>Nome………………</w:t>
      </w:r>
      <w:r w:rsidR="00F67200">
        <w:rPr>
          <w:sz w:val="22"/>
        </w:rPr>
        <w:t>…………</w:t>
      </w:r>
      <w:r w:rsidRPr="00F67200">
        <w:rPr>
          <w:sz w:val="22"/>
        </w:rPr>
        <w:t>…………………………..</w:t>
      </w:r>
    </w:p>
    <w:p w:rsidR="00257BAF" w:rsidRPr="00F67200" w:rsidRDefault="00F67200" w:rsidP="00C32A60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data di nascita …………</w:t>
      </w:r>
      <w:r w:rsidR="00257BAF" w:rsidRPr="00F67200">
        <w:rPr>
          <w:sz w:val="22"/>
        </w:rPr>
        <w:t>……</w:t>
      </w:r>
      <w:r w:rsidR="008755D0" w:rsidRPr="00F67200">
        <w:rPr>
          <w:sz w:val="22"/>
        </w:rPr>
        <w:t>………</w:t>
      </w:r>
      <w:r>
        <w:rPr>
          <w:sz w:val="22"/>
        </w:rPr>
        <w:t>.   residente a ……</w:t>
      </w:r>
      <w:r w:rsidR="00257BAF" w:rsidRPr="00F67200">
        <w:rPr>
          <w:sz w:val="22"/>
        </w:rPr>
        <w:t>………</w:t>
      </w:r>
      <w:r>
        <w:rPr>
          <w:sz w:val="22"/>
        </w:rPr>
        <w:t>……</w:t>
      </w:r>
      <w:r w:rsidR="00257BAF" w:rsidRPr="00F67200">
        <w:rPr>
          <w:sz w:val="22"/>
        </w:rPr>
        <w:t>……………………</w:t>
      </w:r>
      <w:r w:rsidR="008755D0" w:rsidRPr="00F67200">
        <w:rPr>
          <w:sz w:val="22"/>
        </w:rPr>
        <w:t>…………………</w:t>
      </w:r>
      <w:r w:rsidR="00257BAF" w:rsidRPr="00F67200">
        <w:rPr>
          <w:sz w:val="22"/>
        </w:rPr>
        <w:t>….</w:t>
      </w:r>
    </w:p>
    <w:p w:rsidR="00257BAF" w:rsidRPr="00F67200" w:rsidRDefault="00257BAF" w:rsidP="00C32A60">
      <w:pPr>
        <w:autoSpaceDE w:val="0"/>
        <w:autoSpaceDN w:val="0"/>
        <w:adjustRightInd w:val="0"/>
        <w:spacing w:line="360" w:lineRule="auto"/>
        <w:rPr>
          <w:sz w:val="22"/>
        </w:rPr>
      </w:pPr>
      <w:r w:rsidRPr="00F67200">
        <w:rPr>
          <w:sz w:val="22"/>
        </w:rPr>
        <w:t>in via ………………………………</w:t>
      </w:r>
      <w:r w:rsidR="00F67200">
        <w:rPr>
          <w:sz w:val="22"/>
        </w:rPr>
        <w:t>…………………</w:t>
      </w:r>
      <w:r w:rsidRPr="00F67200">
        <w:rPr>
          <w:sz w:val="22"/>
        </w:rPr>
        <w:t>…</w:t>
      </w:r>
      <w:r w:rsidR="008755D0" w:rsidRPr="00F67200">
        <w:rPr>
          <w:sz w:val="22"/>
        </w:rPr>
        <w:t>…</w:t>
      </w:r>
      <w:r w:rsidR="00F67200">
        <w:rPr>
          <w:sz w:val="22"/>
        </w:rPr>
        <w:t>……</w:t>
      </w:r>
      <w:r w:rsidR="008755D0" w:rsidRPr="00F67200">
        <w:rPr>
          <w:sz w:val="22"/>
        </w:rPr>
        <w:t>…..</w:t>
      </w:r>
      <w:r w:rsidRPr="00F67200">
        <w:rPr>
          <w:sz w:val="22"/>
        </w:rPr>
        <w:t>….</w:t>
      </w:r>
      <w:r w:rsidR="00F67200">
        <w:rPr>
          <w:sz w:val="22"/>
        </w:rPr>
        <w:t xml:space="preserve">    </w:t>
      </w:r>
      <w:r w:rsidRPr="00F67200">
        <w:rPr>
          <w:sz w:val="22"/>
        </w:rPr>
        <w:t xml:space="preserve"> T</w:t>
      </w:r>
      <w:r w:rsidR="00F67200">
        <w:rPr>
          <w:sz w:val="22"/>
        </w:rPr>
        <w:t xml:space="preserve">elefono </w:t>
      </w:r>
      <w:r w:rsidRPr="00F67200">
        <w:rPr>
          <w:sz w:val="22"/>
        </w:rPr>
        <w:t>………………………….</w:t>
      </w:r>
    </w:p>
    <w:p w:rsidR="00257BAF" w:rsidRPr="00F67200" w:rsidRDefault="00F67200" w:rsidP="008755D0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della c</w:t>
      </w:r>
      <w:r w:rsidR="00257BAF" w:rsidRPr="00F67200">
        <w:rPr>
          <w:sz w:val="22"/>
        </w:rPr>
        <w:t>l</w:t>
      </w:r>
      <w:r>
        <w:rPr>
          <w:sz w:val="22"/>
        </w:rPr>
        <w:t>asse ……</w:t>
      </w:r>
      <w:r w:rsidR="008755D0" w:rsidRPr="00F67200">
        <w:rPr>
          <w:sz w:val="22"/>
        </w:rPr>
        <w:t xml:space="preserve">……….. </w:t>
      </w:r>
      <w:r>
        <w:rPr>
          <w:sz w:val="22"/>
        </w:rPr>
        <w:t xml:space="preserve">  </w:t>
      </w:r>
      <w:r w:rsidR="008755D0" w:rsidRPr="00F67200">
        <w:rPr>
          <w:sz w:val="22"/>
        </w:rPr>
        <w:t>del Lic</w:t>
      </w:r>
      <w:r>
        <w:rPr>
          <w:sz w:val="22"/>
        </w:rPr>
        <w:t xml:space="preserve">eo Artistico Preziotti – Licini </w:t>
      </w:r>
      <w:r w:rsidR="008755D0" w:rsidRPr="00F67200">
        <w:rPr>
          <w:sz w:val="22"/>
        </w:rPr>
        <w:t xml:space="preserve">della sede di </w:t>
      </w:r>
      <w:r>
        <w:rPr>
          <w:sz w:val="22"/>
        </w:rPr>
        <w:t xml:space="preserve"> ………………….…</w:t>
      </w:r>
      <w:r w:rsidR="00257BAF" w:rsidRPr="00F67200">
        <w:rPr>
          <w:sz w:val="22"/>
        </w:rPr>
        <w:t>…</w:t>
      </w:r>
      <w:r w:rsidR="008755D0" w:rsidRPr="00F67200">
        <w:rPr>
          <w:sz w:val="22"/>
        </w:rPr>
        <w:t>………</w:t>
      </w:r>
      <w:r w:rsidR="00CE2F1F" w:rsidRPr="00F67200">
        <w:rPr>
          <w:sz w:val="22"/>
        </w:rPr>
        <w:t xml:space="preserve"> </w:t>
      </w:r>
      <w:r>
        <w:rPr>
          <w:sz w:val="22"/>
        </w:rPr>
        <w:t xml:space="preserve"> </w:t>
      </w:r>
      <w:r w:rsidR="00257BAF" w:rsidRPr="00F67200">
        <w:rPr>
          <w:sz w:val="22"/>
        </w:rPr>
        <w:t xml:space="preserve">Dirigente Scolastico </w:t>
      </w:r>
      <w:r w:rsidR="00C32A60" w:rsidRPr="00F67200">
        <w:rPr>
          <w:sz w:val="22"/>
        </w:rPr>
        <w:t xml:space="preserve"> </w:t>
      </w:r>
      <w:r>
        <w:rPr>
          <w:sz w:val="22"/>
        </w:rPr>
        <w:t xml:space="preserve">prof.ssa </w:t>
      </w:r>
      <w:r w:rsidR="00C32A60" w:rsidRPr="00F67200">
        <w:rPr>
          <w:sz w:val="22"/>
        </w:rPr>
        <w:t>Annamaria Bernardini</w:t>
      </w:r>
    </w:p>
    <w:p w:rsidR="00257BAF" w:rsidRPr="00F67200" w:rsidRDefault="00CE2F1F" w:rsidP="00CE2F1F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</w:rPr>
      </w:pPr>
      <w:r w:rsidRPr="00F67200">
        <w:rPr>
          <w:b/>
          <w:bCs/>
          <w:sz w:val="22"/>
        </w:rPr>
        <w:t>DEL SEGUENTE FARMACO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  <w:r w:rsidRPr="00F67200">
        <w:rPr>
          <w:sz w:val="22"/>
        </w:rPr>
        <w:t>Nome commerciale del farmaco ………</w:t>
      </w:r>
      <w:r w:rsidR="00F67200">
        <w:rPr>
          <w:sz w:val="22"/>
        </w:rPr>
        <w:t>…..</w:t>
      </w:r>
      <w:r w:rsidR="008755D0" w:rsidRPr="00F67200">
        <w:rPr>
          <w:sz w:val="22"/>
        </w:rPr>
        <w:t>…………….</w:t>
      </w:r>
      <w:r w:rsidRPr="00F67200">
        <w:rPr>
          <w:sz w:val="22"/>
        </w:rPr>
        <w:t>…………………………………………………….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F67200" w:rsidP="00C353F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</w:t>
      </w:r>
      <w:r w:rsidR="00257BAF" w:rsidRPr="00F67200">
        <w:rPr>
          <w:sz w:val="22"/>
        </w:rPr>
        <w:t>odalità di somministrazione ……</w:t>
      </w:r>
      <w:r>
        <w:rPr>
          <w:sz w:val="22"/>
        </w:rPr>
        <w:t>…………</w:t>
      </w:r>
      <w:r w:rsidR="008755D0" w:rsidRPr="00F67200">
        <w:rPr>
          <w:sz w:val="22"/>
        </w:rPr>
        <w:t>……..</w:t>
      </w:r>
      <w:r w:rsidR="00257BAF" w:rsidRPr="00F67200">
        <w:rPr>
          <w:sz w:val="22"/>
        </w:rPr>
        <w:t xml:space="preserve">………………………….. </w:t>
      </w:r>
      <w:r>
        <w:rPr>
          <w:sz w:val="22"/>
        </w:rPr>
        <w:t>d</w:t>
      </w:r>
      <w:r w:rsidR="00257BAF" w:rsidRPr="00F67200">
        <w:rPr>
          <w:sz w:val="22"/>
        </w:rPr>
        <w:t>ose ………………………..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484681" w:rsidP="00C353F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o</w:t>
      </w:r>
      <w:r w:rsidR="00257BAF" w:rsidRPr="00F67200">
        <w:rPr>
          <w:sz w:val="22"/>
        </w:rPr>
        <w:t xml:space="preserve">rario: </w:t>
      </w:r>
      <w:r w:rsidR="00F67200">
        <w:rPr>
          <w:sz w:val="22"/>
        </w:rPr>
        <w:t>……</w:t>
      </w:r>
      <w:r w:rsidR="008755D0" w:rsidRPr="00F67200">
        <w:rPr>
          <w:sz w:val="22"/>
        </w:rPr>
        <w:t>…..</w:t>
      </w:r>
      <w:r w:rsidR="00257BAF" w:rsidRPr="00F67200">
        <w:rPr>
          <w:sz w:val="22"/>
        </w:rPr>
        <w:t xml:space="preserve"> … </w:t>
      </w:r>
      <w:r w:rsidR="00F67200">
        <w:rPr>
          <w:sz w:val="22"/>
        </w:rPr>
        <w:t>d</w:t>
      </w:r>
      <w:r w:rsidR="00257BAF" w:rsidRPr="00F67200">
        <w:rPr>
          <w:sz w:val="22"/>
        </w:rPr>
        <w:t>urata terapia (entro i limit</w:t>
      </w:r>
      <w:r w:rsidR="00F67200">
        <w:rPr>
          <w:sz w:val="22"/>
        </w:rPr>
        <w:t xml:space="preserve">i del singolo anno scolastico </w:t>
      </w:r>
      <w:r w:rsidR="008755D0" w:rsidRPr="00F67200">
        <w:rPr>
          <w:sz w:val="22"/>
        </w:rPr>
        <w:t>.</w:t>
      </w:r>
      <w:r>
        <w:rPr>
          <w:sz w:val="22"/>
        </w:rPr>
        <w:t>.</w:t>
      </w:r>
      <w:r w:rsidR="008755D0" w:rsidRPr="00F67200">
        <w:rPr>
          <w:sz w:val="22"/>
        </w:rPr>
        <w:t>.</w:t>
      </w:r>
      <w:r w:rsidR="00257BAF" w:rsidRPr="00F67200">
        <w:rPr>
          <w:sz w:val="22"/>
        </w:rPr>
        <w:t>…-.…</w:t>
      </w:r>
      <w:r>
        <w:rPr>
          <w:sz w:val="22"/>
        </w:rPr>
        <w:t>.</w:t>
      </w:r>
      <w:r w:rsidR="008755D0" w:rsidRPr="00F67200">
        <w:rPr>
          <w:sz w:val="22"/>
        </w:rPr>
        <w:t>.</w:t>
      </w:r>
      <w:r w:rsidR="00257BAF" w:rsidRPr="00F67200">
        <w:rPr>
          <w:sz w:val="22"/>
        </w:rPr>
        <w:t>.)</w:t>
      </w:r>
      <w:r w:rsidR="00F67200">
        <w:rPr>
          <w:sz w:val="22"/>
        </w:rPr>
        <w:t xml:space="preserve">  dal….….. al…</w:t>
      </w:r>
      <w:r w:rsidR="00257BAF" w:rsidRPr="00F67200">
        <w:rPr>
          <w:sz w:val="22"/>
        </w:rPr>
        <w:t>…</w:t>
      </w:r>
      <w:r>
        <w:rPr>
          <w:sz w:val="22"/>
        </w:rPr>
        <w:t>.</w:t>
      </w:r>
      <w:r w:rsidR="00F67200">
        <w:rPr>
          <w:sz w:val="22"/>
        </w:rPr>
        <w:t>.</w:t>
      </w:r>
      <w:r w:rsidR="00257BAF" w:rsidRPr="00F67200">
        <w:rPr>
          <w:sz w:val="22"/>
        </w:rPr>
        <w:t>..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257BAF" w:rsidP="00CE2F1F">
      <w:pPr>
        <w:autoSpaceDE w:val="0"/>
        <w:autoSpaceDN w:val="0"/>
        <w:adjustRightInd w:val="0"/>
        <w:jc w:val="both"/>
        <w:rPr>
          <w:sz w:val="22"/>
        </w:rPr>
      </w:pPr>
      <w:r w:rsidRPr="00F67200">
        <w:rPr>
          <w:i/>
          <w:sz w:val="22"/>
          <w:u w:val="single"/>
        </w:rPr>
        <w:t>oppure:</w:t>
      </w:r>
      <w:r w:rsidRPr="00F67200">
        <w:rPr>
          <w:sz w:val="22"/>
        </w:rPr>
        <w:t xml:space="preserve"> Evento che richiede la somministrazione del farmaco (non discrezionale)</w:t>
      </w:r>
    </w:p>
    <w:p w:rsidR="00257BAF" w:rsidRPr="00F67200" w:rsidRDefault="00257BAF" w:rsidP="004A1E67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F67200">
        <w:rPr>
          <w:sz w:val="22"/>
        </w:rPr>
        <w:t>…….……………………………………………………………….…….……………</w:t>
      </w:r>
      <w:r w:rsidR="00CE2F1F" w:rsidRPr="00F67200">
        <w:rPr>
          <w:sz w:val="22"/>
        </w:rPr>
        <w:t>.</w:t>
      </w:r>
      <w:r w:rsidRPr="00F67200">
        <w:rPr>
          <w:sz w:val="22"/>
        </w:rPr>
        <w:t>………………………………………………….…….……………………………………………………………….…….…………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484681" w:rsidRDefault="00484681" w:rsidP="00484681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84681">
        <w:rPr>
          <w:sz w:val="22"/>
        </w:rPr>
        <w:t>Terapia di mantenimento</w:t>
      </w:r>
      <w:r w:rsidRPr="00F67200">
        <w:rPr>
          <w:sz w:val="22"/>
        </w:rPr>
        <w:t xml:space="preserve">: </w:t>
      </w:r>
    </w:p>
    <w:p w:rsidR="00484681" w:rsidRPr="00F67200" w:rsidRDefault="00484681" w:rsidP="00484681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F67200">
        <w:rPr>
          <w:sz w:val="22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</w:t>
      </w:r>
    </w:p>
    <w:p w:rsidR="00CE2F1F" w:rsidRPr="00F67200" w:rsidRDefault="00CE2F1F" w:rsidP="00C353F7">
      <w:pPr>
        <w:autoSpaceDE w:val="0"/>
        <w:autoSpaceDN w:val="0"/>
        <w:adjustRightInd w:val="0"/>
        <w:rPr>
          <w:sz w:val="22"/>
        </w:rPr>
      </w:pPr>
    </w:p>
    <w:p w:rsidR="00484681" w:rsidRDefault="00257BAF" w:rsidP="004A1E67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F67200">
        <w:rPr>
          <w:sz w:val="22"/>
        </w:rPr>
        <w:t xml:space="preserve">Terapia in caso di manifestazioni acute (eventuale scheda per patologia allegata): </w:t>
      </w:r>
    </w:p>
    <w:p w:rsidR="00257BAF" w:rsidRPr="00F67200" w:rsidRDefault="00257BAF" w:rsidP="00484681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F67200">
        <w:rPr>
          <w:sz w:val="22"/>
        </w:rPr>
        <w:t>……</w:t>
      </w:r>
      <w:r w:rsidR="00CE2F1F" w:rsidRPr="00F67200">
        <w:rPr>
          <w:sz w:val="22"/>
        </w:rPr>
        <w:t>………………</w:t>
      </w:r>
      <w:r w:rsidR="008755D0" w:rsidRPr="00F67200">
        <w:rPr>
          <w:sz w:val="22"/>
        </w:rPr>
        <w:t>…….</w:t>
      </w:r>
      <w:r w:rsidRPr="00F67200">
        <w:rPr>
          <w:sz w:val="22"/>
        </w:rPr>
        <w:t>…………………………………………………………………………………………</w:t>
      </w:r>
      <w:r w:rsidR="00CE2F1F" w:rsidRPr="00F67200">
        <w:rPr>
          <w:sz w:val="22"/>
        </w:rPr>
        <w:t>…………………</w:t>
      </w:r>
      <w:r w:rsidR="008755D0" w:rsidRPr="00F67200">
        <w:rPr>
          <w:sz w:val="22"/>
        </w:rPr>
        <w:t>……</w:t>
      </w:r>
      <w:r w:rsidRPr="00F67200">
        <w:rPr>
          <w:sz w:val="22"/>
        </w:rPr>
        <w:t>……………………………………………………………………………………</w:t>
      </w:r>
      <w:r w:rsidR="00484681">
        <w:rPr>
          <w:sz w:val="22"/>
        </w:rPr>
        <w:t>…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484681" w:rsidRDefault="00484681" w:rsidP="00484681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F67200">
        <w:rPr>
          <w:sz w:val="22"/>
        </w:rPr>
        <w:t xml:space="preserve">Modalità di conservazione del farmaco: </w:t>
      </w:r>
    </w:p>
    <w:p w:rsidR="00484681" w:rsidRDefault="00484681" w:rsidP="00484681">
      <w:pPr>
        <w:autoSpaceDE w:val="0"/>
        <w:autoSpaceDN w:val="0"/>
        <w:adjustRightInd w:val="0"/>
        <w:rPr>
          <w:sz w:val="22"/>
        </w:rPr>
      </w:pPr>
      <w:r w:rsidRPr="00F67200">
        <w:rPr>
          <w:sz w:val="22"/>
        </w:rPr>
        <w:t>………………………….………………………………………………………………………………………</w:t>
      </w:r>
    </w:p>
    <w:p w:rsidR="00484681" w:rsidRDefault="00484681" w:rsidP="00C353F7">
      <w:pPr>
        <w:autoSpaceDE w:val="0"/>
        <w:autoSpaceDN w:val="0"/>
        <w:adjustRightInd w:val="0"/>
        <w:rPr>
          <w:sz w:val="22"/>
        </w:rPr>
      </w:pPr>
    </w:p>
    <w:p w:rsidR="00CE2F1F" w:rsidRPr="00F67200" w:rsidRDefault="00CE2F1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257BAF" w:rsidP="00CE2F1F">
      <w:pPr>
        <w:autoSpaceDE w:val="0"/>
        <w:autoSpaceDN w:val="0"/>
        <w:adjustRightInd w:val="0"/>
        <w:jc w:val="both"/>
        <w:rPr>
          <w:sz w:val="22"/>
        </w:rPr>
      </w:pPr>
      <w:r w:rsidRPr="00F67200">
        <w:rPr>
          <w:sz w:val="22"/>
        </w:rPr>
        <w:t>Dichiara, ai fini della somministrazione, che è possibile la somministrazione da parte del personale non sanitario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CE2F1F" w:rsidRPr="00F67200" w:rsidRDefault="00CE2F1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484681" w:rsidP="004A1E67">
      <w:pPr>
        <w:autoSpaceDE w:val="0"/>
        <w:autoSpaceDN w:val="0"/>
        <w:adjustRightInd w:val="0"/>
        <w:spacing w:after="120"/>
        <w:rPr>
          <w:sz w:val="22"/>
        </w:rPr>
      </w:pPr>
      <w:r>
        <w:rPr>
          <w:sz w:val="22"/>
        </w:rPr>
        <w:t>Note …………………</w:t>
      </w:r>
      <w:r w:rsidR="00257BAF" w:rsidRPr="00F67200">
        <w:rPr>
          <w:sz w:val="22"/>
        </w:rPr>
        <w:t>…………………………………….…………………………………</w:t>
      </w:r>
      <w:r w:rsidR="008755D0" w:rsidRPr="00F67200">
        <w:rPr>
          <w:sz w:val="22"/>
        </w:rPr>
        <w:t>……………………….</w:t>
      </w:r>
    </w:p>
    <w:p w:rsidR="00257BAF" w:rsidRPr="00F67200" w:rsidRDefault="00484681" w:rsidP="004A1E67">
      <w:pPr>
        <w:autoSpaceDE w:val="0"/>
        <w:autoSpaceDN w:val="0"/>
        <w:adjustRightInd w:val="0"/>
        <w:spacing w:after="120"/>
        <w:rPr>
          <w:sz w:val="22"/>
        </w:rPr>
      </w:pPr>
      <w:r>
        <w:rPr>
          <w:sz w:val="22"/>
        </w:rPr>
        <w:t>…………………..</w:t>
      </w:r>
      <w:r w:rsidR="00257BAF" w:rsidRPr="00F67200">
        <w:rPr>
          <w:sz w:val="22"/>
        </w:rPr>
        <w:t>……………………………………………………………………</w:t>
      </w:r>
      <w:r w:rsidR="008755D0" w:rsidRPr="00F67200">
        <w:rPr>
          <w:sz w:val="22"/>
        </w:rPr>
        <w:t>…………………………</w:t>
      </w: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</w:p>
    <w:p w:rsidR="00CE2F1F" w:rsidRPr="00F67200" w:rsidRDefault="00CE2F1F" w:rsidP="00C353F7">
      <w:pPr>
        <w:autoSpaceDE w:val="0"/>
        <w:autoSpaceDN w:val="0"/>
        <w:adjustRightInd w:val="0"/>
        <w:rPr>
          <w:sz w:val="22"/>
        </w:rPr>
      </w:pPr>
    </w:p>
    <w:p w:rsidR="00257BAF" w:rsidRPr="00F67200" w:rsidRDefault="00257BAF" w:rsidP="00C353F7">
      <w:pPr>
        <w:autoSpaceDE w:val="0"/>
        <w:autoSpaceDN w:val="0"/>
        <w:adjustRightInd w:val="0"/>
        <w:rPr>
          <w:sz w:val="22"/>
        </w:rPr>
      </w:pPr>
      <w:r w:rsidRPr="00F67200">
        <w:rPr>
          <w:sz w:val="22"/>
        </w:rPr>
        <w:t xml:space="preserve">Data ……………… </w:t>
      </w:r>
      <w:r w:rsidRPr="00F67200">
        <w:rPr>
          <w:sz w:val="22"/>
        </w:rPr>
        <w:tab/>
      </w:r>
      <w:r w:rsidRPr="00F67200">
        <w:rPr>
          <w:sz w:val="22"/>
        </w:rPr>
        <w:tab/>
      </w:r>
      <w:r w:rsidRPr="00F67200">
        <w:rPr>
          <w:sz w:val="22"/>
        </w:rPr>
        <w:tab/>
      </w:r>
      <w:r w:rsidRPr="00F67200">
        <w:rPr>
          <w:sz w:val="22"/>
        </w:rPr>
        <w:tab/>
      </w:r>
      <w:r w:rsidRPr="00F67200">
        <w:rPr>
          <w:sz w:val="22"/>
        </w:rPr>
        <w:tab/>
      </w:r>
      <w:r w:rsidRPr="00F67200">
        <w:rPr>
          <w:sz w:val="22"/>
        </w:rPr>
        <w:tab/>
      </w:r>
      <w:r w:rsidRPr="00F67200">
        <w:rPr>
          <w:sz w:val="22"/>
        </w:rPr>
        <w:tab/>
        <w:t>Timbro e firma del Medico</w:t>
      </w:r>
    </w:p>
    <w:p w:rsidR="008755D0" w:rsidRPr="00F67200" w:rsidRDefault="008755D0" w:rsidP="00C353F7">
      <w:pPr>
        <w:autoSpaceDE w:val="0"/>
        <w:autoSpaceDN w:val="0"/>
        <w:adjustRightInd w:val="0"/>
        <w:rPr>
          <w:sz w:val="22"/>
        </w:rPr>
      </w:pPr>
    </w:p>
    <w:p w:rsidR="008755D0" w:rsidRPr="00F67200" w:rsidRDefault="00484681" w:rsidP="00C353F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8755D0" w:rsidRPr="00F67200">
        <w:rPr>
          <w:sz w:val="22"/>
        </w:rPr>
        <w:t>…………………………………………………...</w:t>
      </w:r>
    </w:p>
    <w:p w:rsidR="00982A5C" w:rsidRDefault="00982A5C" w:rsidP="00C353F7">
      <w:pPr>
        <w:autoSpaceDE w:val="0"/>
        <w:autoSpaceDN w:val="0"/>
        <w:adjustRightInd w:val="0"/>
        <w:rPr>
          <w:rFonts w:ascii="Arial" w:hAnsi="Arial" w:cs="Arial"/>
        </w:rPr>
      </w:pPr>
    </w:p>
    <w:p w:rsidR="00982A5C" w:rsidRDefault="00982A5C" w:rsidP="00C353F7">
      <w:pPr>
        <w:autoSpaceDE w:val="0"/>
        <w:autoSpaceDN w:val="0"/>
        <w:adjustRightInd w:val="0"/>
        <w:rPr>
          <w:rFonts w:ascii="Arial" w:hAnsi="Arial" w:cs="Arial"/>
        </w:rPr>
      </w:pPr>
    </w:p>
    <w:p w:rsidR="00982A5C" w:rsidRPr="00982A5C" w:rsidRDefault="00982A5C" w:rsidP="00982A5C">
      <w:pPr>
        <w:jc w:val="center"/>
        <w:rPr>
          <w:b/>
          <w:color w:val="000000"/>
          <w:sz w:val="24"/>
          <w:szCs w:val="24"/>
        </w:rPr>
      </w:pPr>
      <w:r w:rsidRPr="00982A5C">
        <w:rPr>
          <w:b/>
          <w:color w:val="000000"/>
          <w:sz w:val="24"/>
          <w:szCs w:val="24"/>
        </w:rPr>
        <w:lastRenderedPageBreak/>
        <w:t>RICHIESTA DI AUTORIZZAZIONE ALLA SOMMINISTRAZIONE DI FARMACI IN AMBITO SCOLASTICO</w:t>
      </w:r>
    </w:p>
    <w:p w:rsidR="00982A5C" w:rsidRPr="00982A5C" w:rsidRDefault="00982A5C" w:rsidP="00982A5C">
      <w:pPr>
        <w:jc w:val="center"/>
        <w:rPr>
          <w:b/>
          <w:color w:val="000000"/>
          <w:sz w:val="24"/>
          <w:szCs w:val="24"/>
        </w:rPr>
      </w:pPr>
      <w:r w:rsidRPr="00982A5C">
        <w:rPr>
          <w:b/>
          <w:color w:val="000000"/>
          <w:sz w:val="24"/>
          <w:szCs w:val="24"/>
        </w:rPr>
        <w:t>SOMMINISTRAZIONE A MINORENNI</w:t>
      </w:r>
    </w:p>
    <w:p w:rsidR="00982A5C" w:rsidRPr="00982A5C" w:rsidRDefault="00982A5C" w:rsidP="00982A5C">
      <w:pPr>
        <w:jc w:val="center"/>
        <w:rPr>
          <w:color w:val="000000"/>
          <w:sz w:val="24"/>
          <w:szCs w:val="24"/>
        </w:rPr>
      </w:pPr>
    </w:p>
    <w:p w:rsidR="00F67200" w:rsidRDefault="00F67200" w:rsidP="00CE2F1F">
      <w:pPr>
        <w:spacing w:after="120"/>
        <w:jc w:val="both"/>
        <w:rPr>
          <w:color w:val="000000"/>
          <w:sz w:val="24"/>
          <w:szCs w:val="24"/>
        </w:rPr>
      </w:pPr>
    </w:p>
    <w:p w:rsidR="00982A5C" w:rsidRPr="00982A5C" w:rsidRDefault="00982A5C" w:rsidP="00CE2F1F">
      <w:pPr>
        <w:spacing w:after="120"/>
        <w:jc w:val="both"/>
        <w:rPr>
          <w:color w:val="000000"/>
          <w:sz w:val="24"/>
          <w:szCs w:val="24"/>
        </w:rPr>
      </w:pPr>
      <w:r w:rsidRPr="00982A5C">
        <w:rPr>
          <w:color w:val="000000"/>
          <w:sz w:val="24"/>
          <w:szCs w:val="24"/>
        </w:rPr>
        <w:t>Io sottoscritto ..............................................geni</w:t>
      </w:r>
      <w:r w:rsidR="00F67200">
        <w:rPr>
          <w:color w:val="000000"/>
          <w:sz w:val="24"/>
          <w:szCs w:val="24"/>
        </w:rPr>
        <w:t xml:space="preserve">tore/tutore dell’alunno/a </w:t>
      </w:r>
      <w:r w:rsidRPr="00982A5C">
        <w:rPr>
          <w:color w:val="000000"/>
          <w:sz w:val="24"/>
          <w:szCs w:val="24"/>
        </w:rPr>
        <w:t>..............</w:t>
      </w:r>
      <w:r w:rsidR="00F67200">
        <w:rPr>
          <w:color w:val="000000"/>
          <w:sz w:val="24"/>
          <w:szCs w:val="24"/>
        </w:rPr>
        <w:t>...........</w:t>
      </w:r>
      <w:r w:rsidRPr="00982A5C">
        <w:rPr>
          <w:color w:val="000000"/>
          <w:sz w:val="24"/>
          <w:szCs w:val="24"/>
        </w:rPr>
        <w:t>...</w:t>
      </w:r>
      <w:r w:rsidR="00CE2F1F">
        <w:rPr>
          <w:color w:val="000000"/>
          <w:sz w:val="24"/>
          <w:szCs w:val="24"/>
        </w:rPr>
        <w:t>..</w:t>
      </w:r>
      <w:r w:rsidRPr="00982A5C">
        <w:rPr>
          <w:color w:val="000000"/>
          <w:sz w:val="24"/>
          <w:szCs w:val="24"/>
        </w:rPr>
        <w:t>..............</w:t>
      </w:r>
    </w:p>
    <w:p w:rsidR="00982A5C" w:rsidRPr="00982A5C" w:rsidRDefault="00F67200" w:rsidP="00B45C22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frequentante la classe .......................  </w:t>
      </w:r>
      <w:r w:rsidRPr="00F67200">
        <w:rPr>
          <w:color w:val="000000"/>
          <w:sz w:val="24"/>
          <w:szCs w:val="24"/>
        </w:rPr>
        <w:t>del Liceo Artistico Preziotti – Licini</w:t>
      </w:r>
      <w:r>
        <w:rPr>
          <w:color w:val="000000"/>
          <w:sz w:val="24"/>
          <w:szCs w:val="24"/>
        </w:rPr>
        <w:t xml:space="preserve"> di Fermo</w:t>
      </w:r>
    </w:p>
    <w:p w:rsidR="00982A5C" w:rsidRPr="00982A5C" w:rsidRDefault="004A1E67" w:rsidP="00B45C22">
      <w:pPr>
        <w:spacing w:before="120"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</w:t>
      </w:r>
    </w:p>
    <w:p w:rsidR="00982A5C" w:rsidRPr="00982A5C" w:rsidRDefault="00982A5C" w:rsidP="00B45C22">
      <w:pPr>
        <w:jc w:val="both"/>
        <w:rPr>
          <w:color w:val="000000"/>
          <w:sz w:val="24"/>
          <w:szCs w:val="24"/>
        </w:rPr>
      </w:pPr>
      <w:r w:rsidRPr="00982A5C">
        <w:rPr>
          <w:color w:val="000000"/>
          <w:sz w:val="24"/>
          <w:szCs w:val="24"/>
        </w:rPr>
        <w:sym w:font="Symbol" w:char="F097"/>
      </w:r>
      <w:r w:rsidRPr="00982A5C">
        <w:rPr>
          <w:color w:val="000000"/>
          <w:sz w:val="24"/>
          <w:szCs w:val="24"/>
        </w:rPr>
        <w:t xml:space="preserve"> la somministrazione allo stesso di terapia farmacologica in ambito scolastico, come da prescrizione medica allegata.</w:t>
      </w:r>
    </w:p>
    <w:p w:rsidR="00982A5C" w:rsidRDefault="00982A5C" w:rsidP="00982A5C">
      <w:pPr>
        <w:rPr>
          <w:color w:val="000000"/>
          <w:sz w:val="24"/>
          <w:szCs w:val="24"/>
        </w:rPr>
      </w:pPr>
    </w:p>
    <w:p w:rsidR="00B45C22" w:rsidRPr="00982A5C" w:rsidRDefault="00B45C22" w:rsidP="00982A5C">
      <w:pPr>
        <w:rPr>
          <w:color w:val="000000"/>
          <w:sz w:val="24"/>
          <w:szCs w:val="24"/>
        </w:rPr>
      </w:pPr>
    </w:p>
    <w:p w:rsidR="00982A5C" w:rsidRPr="00982A5C" w:rsidRDefault="00982A5C" w:rsidP="00CE2F1F">
      <w:pPr>
        <w:spacing w:after="120"/>
        <w:jc w:val="both"/>
        <w:rPr>
          <w:color w:val="000000"/>
          <w:sz w:val="24"/>
          <w:szCs w:val="24"/>
        </w:rPr>
      </w:pPr>
      <w:r w:rsidRPr="00982A5C">
        <w:rPr>
          <w:color w:val="000000"/>
          <w:sz w:val="24"/>
          <w:szCs w:val="24"/>
        </w:rPr>
        <w:t>Autorizzo, contestualmente, il personale scolastico identificato dal Dirigente Scolastico alla somministrazione del farmaco e sollevo lo stesso personale da ogni responsabilità penale e civile derivante dalla somministrazione della terapia farmacologia di cui alla allegata prescrizione medica e di seguito descritta.</w:t>
      </w:r>
    </w:p>
    <w:p w:rsidR="00982A5C" w:rsidRDefault="00982A5C" w:rsidP="00982A5C">
      <w:pPr>
        <w:rPr>
          <w:color w:val="000000"/>
          <w:sz w:val="24"/>
          <w:szCs w:val="24"/>
        </w:rPr>
      </w:pPr>
    </w:p>
    <w:p w:rsidR="00B45C22" w:rsidRDefault="00B45C22" w:rsidP="00982A5C">
      <w:pPr>
        <w:rPr>
          <w:color w:val="000000"/>
          <w:sz w:val="24"/>
          <w:szCs w:val="24"/>
        </w:rPr>
      </w:pPr>
    </w:p>
    <w:p w:rsidR="00B45C22" w:rsidRPr="00982A5C" w:rsidRDefault="00B45C22" w:rsidP="00982A5C">
      <w:pPr>
        <w:rPr>
          <w:color w:val="000000"/>
          <w:sz w:val="24"/>
          <w:szCs w:val="24"/>
        </w:rPr>
      </w:pPr>
    </w:p>
    <w:p w:rsidR="00982A5C" w:rsidRPr="00982A5C" w:rsidRDefault="00982A5C" w:rsidP="00982A5C">
      <w:pPr>
        <w:rPr>
          <w:color w:val="000000"/>
          <w:sz w:val="24"/>
          <w:szCs w:val="24"/>
        </w:rPr>
      </w:pPr>
    </w:p>
    <w:p w:rsidR="00F67200" w:rsidRDefault="00982A5C" w:rsidP="00982A5C">
      <w:pPr>
        <w:rPr>
          <w:color w:val="000000"/>
          <w:sz w:val="24"/>
          <w:szCs w:val="24"/>
        </w:rPr>
      </w:pPr>
      <w:r w:rsidRPr="00982A5C">
        <w:rPr>
          <w:color w:val="000000"/>
          <w:sz w:val="24"/>
          <w:szCs w:val="24"/>
        </w:rPr>
        <w:t>__</w:t>
      </w:r>
      <w:r w:rsidR="00CE2F1F">
        <w:rPr>
          <w:color w:val="000000"/>
          <w:sz w:val="24"/>
          <w:szCs w:val="24"/>
        </w:rPr>
        <w:t xml:space="preserve">_______, </w:t>
      </w:r>
      <w:r w:rsidR="00F67200">
        <w:rPr>
          <w:color w:val="000000"/>
          <w:sz w:val="24"/>
          <w:szCs w:val="24"/>
        </w:rPr>
        <w:t xml:space="preserve">  </w:t>
      </w:r>
      <w:r w:rsidR="00CE2F1F">
        <w:rPr>
          <w:color w:val="000000"/>
          <w:sz w:val="24"/>
          <w:szCs w:val="24"/>
        </w:rPr>
        <w:t>li ________________</w:t>
      </w:r>
      <w:r w:rsidR="00CE2F1F">
        <w:rPr>
          <w:color w:val="000000"/>
          <w:sz w:val="24"/>
          <w:szCs w:val="24"/>
        </w:rPr>
        <w:tab/>
      </w:r>
      <w:r w:rsidR="00CE2F1F">
        <w:rPr>
          <w:color w:val="000000"/>
          <w:sz w:val="24"/>
          <w:szCs w:val="24"/>
        </w:rPr>
        <w:tab/>
      </w:r>
      <w:r w:rsidR="00CE2F1F">
        <w:rPr>
          <w:color w:val="000000"/>
          <w:sz w:val="24"/>
          <w:szCs w:val="24"/>
        </w:rPr>
        <w:tab/>
      </w:r>
    </w:p>
    <w:p w:rsidR="00F67200" w:rsidRDefault="00F67200" w:rsidP="00982A5C">
      <w:pPr>
        <w:rPr>
          <w:color w:val="000000"/>
          <w:sz w:val="24"/>
          <w:szCs w:val="24"/>
        </w:rPr>
      </w:pPr>
    </w:p>
    <w:p w:rsidR="00B45C22" w:rsidRDefault="00B45C22" w:rsidP="00982A5C">
      <w:pPr>
        <w:rPr>
          <w:color w:val="000000"/>
          <w:sz w:val="24"/>
          <w:szCs w:val="24"/>
        </w:rPr>
      </w:pPr>
    </w:p>
    <w:p w:rsidR="00B45C22" w:rsidRDefault="00B45C22" w:rsidP="00982A5C">
      <w:pPr>
        <w:rPr>
          <w:color w:val="000000"/>
          <w:sz w:val="24"/>
          <w:szCs w:val="24"/>
        </w:rPr>
      </w:pPr>
      <w:bookmarkStart w:id="0" w:name="_GoBack"/>
      <w:bookmarkEnd w:id="0"/>
    </w:p>
    <w:p w:rsidR="00982A5C" w:rsidRPr="00982A5C" w:rsidRDefault="00982A5C" w:rsidP="00F67200">
      <w:pPr>
        <w:ind w:left="4956"/>
        <w:rPr>
          <w:color w:val="000000"/>
          <w:sz w:val="24"/>
          <w:szCs w:val="24"/>
        </w:rPr>
      </w:pPr>
      <w:r w:rsidRPr="00982A5C">
        <w:rPr>
          <w:color w:val="000000"/>
          <w:sz w:val="24"/>
          <w:szCs w:val="24"/>
        </w:rPr>
        <w:t>FIRMA DI ENTRAMBI I GENITORI</w:t>
      </w:r>
    </w:p>
    <w:p w:rsidR="00982A5C" w:rsidRPr="00982A5C" w:rsidRDefault="00982A5C" w:rsidP="00982A5C">
      <w:pPr>
        <w:rPr>
          <w:color w:val="000000"/>
          <w:sz w:val="24"/>
          <w:szCs w:val="24"/>
        </w:rPr>
      </w:pPr>
    </w:p>
    <w:p w:rsidR="00982A5C" w:rsidRPr="00982A5C" w:rsidRDefault="00F67200" w:rsidP="00982A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82A5C" w:rsidRPr="00982A5C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 xml:space="preserve">    </w:t>
      </w:r>
      <w:r w:rsidR="00982A5C" w:rsidRPr="00982A5C">
        <w:rPr>
          <w:color w:val="000000"/>
          <w:sz w:val="24"/>
          <w:szCs w:val="24"/>
        </w:rPr>
        <w:tab/>
        <w:t>_____________________</w:t>
      </w:r>
    </w:p>
    <w:p w:rsidR="00982A5C" w:rsidRDefault="00982A5C" w:rsidP="00C353F7">
      <w:pPr>
        <w:autoSpaceDE w:val="0"/>
        <w:autoSpaceDN w:val="0"/>
        <w:adjustRightInd w:val="0"/>
        <w:rPr>
          <w:rFonts w:ascii="Arial" w:hAnsi="Arial" w:cs="Arial"/>
        </w:rPr>
      </w:pPr>
    </w:p>
    <w:sectPr w:rsidR="00982A5C" w:rsidSect="00F67200">
      <w:pgSz w:w="11906" w:h="16838"/>
      <w:pgMar w:top="567" w:right="1134" w:bottom="794" w:left="1134" w:header="1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5F" w:rsidRDefault="00A4645F">
      <w:r>
        <w:separator/>
      </w:r>
    </w:p>
  </w:endnote>
  <w:endnote w:type="continuationSeparator" w:id="0">
    <w:p w:rsidR="00A4645F" w:rsidRDefault="00A4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5F" w:rsidRDefault="00A4645F">
      <w:r>
        <w:separator/>
      </w:r>
    </w:p>
  </w:footnote>
  <w:footnote w:type="continuationSeparator" w:id="0">
    <w:p w:rsidR="00A4645F" w:rsidRDefault="00A4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C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92D4356"/>
    <w:multiLevelType w:val="singleLevel"/>
    <w:tmpl w:val="C53E5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D27E51"/>
    <w:multiLevelType w:val="hybridMultilevel"/>
    <w:tmpl w:val="0342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0356CB"/>
    <w:multiLevelType w:val="hybridMultilevel"/>
    <w:tmpl w:val="F1DE86D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71F7C"/>
    <w:multiLevelType w:val="hybridMultilevel"/>
    <w:tmpl w:val="39863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30602B"/>
    <w:multiLevelType w:val="hybridMultilevel"/>
    <w:tmpl w:val="9EB6437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68BD617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4E10A5"/>
    <w:multiLevelType w:val="hybridMultilevel"/>
    <w:tmpl w:val="95ECF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F7"/>
    <w:rsid w:val="0003697F"/>
    <w:rsid w:val="00054A26"/>
    <w:rsid w:val="00060D46"/>
    <w:rsid w:val="00074114"/>
    <w:rsid w:val="000821BB"/>
    <w:rsid w:val="00093DAB"/>
    <w:rsid w:val="000A442A"/>
    <w:rsid w:val="000B274F"/>
    <w:rsid w:val="000D25E5"/>
    <w:rsid w:val="00106E6F"/>
    <w:rsid w:val="001120A7"/>
    <w:rsid w:val="00124512"/>
    <w:rsid w:val="00151AAD"/>
    <w:rsid w:val="00151F1E"/>
    <w:rsid w:val="00171EFB"/>
    <w:rsid w:val="00191752"/>
    <w:rsid w:val="001B7D72"/>
    <w:rsid w:val="001F48D3"/>
    <w:rsid w:val="00204610"/>
    <w:rsid w:val="002118C9"/>
    <w:rsid w:val="00257788"/>
    <w:rsid w:val="00257BAF"/>
    <w:rsid w:val="00262565"/>
    <w:rsid w:val="002778BD"/>
    <w:rsid w:val="0029374D"/>
    <w:rsid w:val="00294663"/>
    <w:rsid w:val="00295863"/>
    <w:rsid w:val="002F6FB3"/>
    <w:rsid w:val="00301A6B"/>
    <w:rsid w:val="0030765B"/>
    <w:rsid w:val="00321720"/>
    <w:rsid w:val="00332D0A"/>
    <w:rsid w:val="00334F5C"/>
    <w:rsid w:val="00377227"/>
    <w:rsid w:val="00390E80"/>
    <w:rsid w:val="003A0F08"/>
    <w:rsid w:val="003A7239"/>
    <w:rsid w:val="003B7237"/>
    <w:rsid w:val="00416D81"/>
    <w:rsid w:val="00430B3D"/>
    <w:rsid w:val="00460C97"/>
    <w:rsid w:val="00476523"/>
    <w:rsid w:val="00482B23"/>
    <w:rsid w:val="00484681"/>
    <w:rsid w:val="004A1E67"/>
    <w:rsid w:val="00507660"/>
    <w:rsid w:val="005122E5"/>
    <w:rsid w:val="00513FA6"/>
    <w:rsid w:val="005454B5"/>
    <w:rsid w:val="00581BE3"/>
    <w:rsid w:val="00583CD0"/>
    <w:rsid w:val="005B73A1"/>
    <w:rsid w:val="005C5D5F"/>
    <w:rsid w:val="005D6D4C"/>
    <w:rsid w:val="005E7A72"/>
    <w:rsid w:val="005F3B7E"/>
    <w:rsid w:val="00600898"/>
    <w:rsid w:val="00620AD0"/>
    <w:rsid w:val="00621085"/>
    <w:rsid w:val="00655E9A"/>
    <w:rsid w:val="006775B5"/>
    <w:rsid w:val="006817C3"/>
    <w:rsid w:val="006859B5"/>
    <w:rsid w:val="006D274C"/>
    <w:rsid w:val="006E30AD"/>
    <w:rsid w:val="006F1E18"/>
    <w:rsid w:val="007169AE"/>
    <w:rsid w:val="007207AA"/>
    <w:rsid w:val="00722784"/>
    <w:rsid w:val="007521FD"/>
    <w:rsid w:val="007535C6"/>
    <w:rsid w:val="00775E63"/>
    <w:rsid w:val="00784224"/>
    <w:rsid w:val="007B6840"/>
    <w:rsid w:val="007C4F2D"/>
    <w:rsid w:val="007C7E5B"/>
    <w:rsid w:val="00833AEE"/>
    <w:rsid w:val="0085318C"/>
    <w:rsid w:val="008755D0"/>
    <w:rsid w:val="008A182B"/>
    <w:rsid w:val="008A3E41"/>
    <w:rsid w:val="008B065B"/>
    <w:rsid w:val="008B228D"/>
    <w:rsid w:val="008E0DAD"/>
    <w:rsid w:val="008E7156"/>
    <w:rsid w:val="008F6015"/>
    <w:rsid w:val="00923C53"/>
    <w:rsid w:val="0094722A"/>
    <w:rsid w:val="00970DAF"/>
    <w:rsid w:val="00982A5C"/>
    <w:rsid w:val="00986507"/>
    <w:rsid w:val="00992761"/>
    <w:rsid w:val="009C4F48"/>
    <w:rsid w:val="009F406E"/>
    <w:rsid w:val="00A016B6"/>
    <w:rsid w:val="00A376E3"/>
    <w:rsid w:val="00A4645F"/>
    <w:rsid w:val="00AD4D08"/>
    <w:rsid w:val="00B02328"/>
    <w:rsid w:val="00B06536"/>
    <w:rsid w:val="00B17C41"/>
    <w:rsid w:val="00B265BB"/>
    <w:rsid w:val="00B32B56"/>
    <w:rsid w:val="00B35DBF"/>
    <w:rsid w:val="00B45C22"/>
    <w:rsid w:val="00BA65A9"/>
    <w:rsid w:val="00BC39F1"/>
    <w:rsid w:val="00BD572A"/>
    <w:rsid w:val="00BD64CE"/>
    <w:rsid w:val="00BE1047"/>
    <w:rsid w:val="00BF1CE7"/>
    <w:rsid w:val="00BF5E89"/>
    <w:rsid w:val="00C24B75"/>
    <w:rsid w:val="00C32A60"/>
    <w:rsid w:val="00C353F7"/>
    <w:rsid w:val="00C52D3A"/>
    <w:rsid w:val="00C65299"/>
    <w:rsid w:val="00C85A24"/>
    <w:rsid w:val="00CC7DBC"/>
    <w:rsid w:val="00CE2F1F"/>
    <w:rsid w:val="00CF30E7"/>
    <w:rsid w:val="00D03AC1"/>
    <w:rsid w:val="00D53F30"/>
    <w:rsid w:val="00D600CA"/>
    <w:rsid w:val="00DD60B8"/>
    <w:rsid w:val="00DE3ED9"/>
    <w:rsid w:val="00DE6D64"/>
    <w:rsid w:val="00E339B7"/>
    <w:rsid w:val="00E84B57"/>
    <w:rsid w:val="00EB23CE"/>
    <w:rsid w:val="00EB5991"/>
    <w:rsid w:val="00EB7BDD"/>
    <w:rsid w:val="00EC3371"/>
    <w:rsid w:val="00F6173F"/>
    <w:rsid w:val="00F6345B"/>
    <w:rsid w:val="00F67200"/>
    <w:rsid w:val="00F86C0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4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1E18"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1E18"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1E18"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1E18"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1E18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0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0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00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00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0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6F1E1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F1E18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0A9"/>
    <w:rPr>
      <w:sz w:val="0"/>
      <w:szCs w:val="0"/>
    </w:rPr>
  </w:style>
  <w:style w:type="table" w:styleId="Grigliatabella">
    <w:name w:val="Table Grid"/>
    <w:basedOn w:val="Tabellanormale"/>
    <w:uiPriority w:val="99"/>
    <w:rsid w:val="00C52D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06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00A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06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00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4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1E18"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1E18"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1E18"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1E18"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1E18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0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0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00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00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0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6F1E1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F1E18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0A9"/>
    <w:rPr>
      <w:sz w:val="0"/>
      <w:szCs w:val="0"/>
    </w:rPr>
  </w:style>
  <w:style w:type="table" w:styleId="Grigliatabella">
    <w:name w:val="Table Grid"/>
    <w:basedOn w:val="Tabellanormale"/>
    <w:uiPriority w:val="99"/>
    <w:rsid w:val="00C52D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06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00A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06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0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nuova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nuova.doc.dot</Template>
  <TotalTime>199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Perotti prof.Rossano</cp:lastModifiedBy>
  <cp:revision>5</cp:revision>
  <cp:lastPrinted>2013-09-16T11:01:00Z</cp:lastPrinted>
  <dcterms:created xsi:type="dcterms:W3CDTF">2021-09-23T11:06:00Z</dcterms:created>
  <dcterms:modified xsi:type="dcterms:W3CDTF">2021-09-23T15:28:00Z</dcterms:modified>
</cp:coreProperties>
</file>